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53A" w:rsidRPr="00A4404C" w:rsidRDefault="0071353A" w:rsidP="00B32D0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4404C">
        <w:rPr>
          <w:rFonts w:ascii="Arial" w:hAnsi="Arial" w:cs="Arial"/>
          <w:b/>
          <w:sz w:val="28"/>
          <w:szCs w:val="28"/>
        </w:rPr>
        <w:t xml:space="preserve">VEŘEJNOPRÁVNÍ SMLOUVA </w:t>
      </w:r>
    </w:p>
    <w:p w:rsidR="0071353A" w:rsidRPr="00957399" w:rsidRDefault="0071353A" w:rsidP="00B32D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57399">
        <w:rPr>
          <w:rFonts w:ascii="Arial" w:hAnsi="Arial" w:cs="Arial"/>
          <w:b/>
          <w:sz w:val="24"/>
          <w:szCs w:val="24"/>
        </w:rPr>
        <w:t xml:space="preserve">o poskytnutí dotace z rozpočtu městyse Ostrov nad Oslavou </w:t>
      </w:r>
    </w:p>
    <w:p w:rsidR="0071353A" w:rsidRPr="003F29E0" w:rsidRDefault="0071353A" w:rsidP="00B32D0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F29E0">
        <w:rPr>
          <w:rFonts w:ascii="Arial" w:hAnsi="Arial" w:cs="Arial"/>
          <w:sz w:val="20"/>
          <w:szCs w:val="20"/>
        </w:rPr>
        <w:t xml:space="preserve">uzavřená níže uvedeného dne, měsíce a roku v souladu s ustanovením § </w:t>
      </w:r>
      <w:smartTag w:uri="urn:schemas-microsoft-com:office:smarttags" w:element="metricconverter">
        <w:smartTagPr>
          <w:attr w:name="ProductID" w:val="159 a"/>
        </w:smartTagPr>
        <w:r w:rsidRPr="003F29E0">
          <w:rPr>
            <w:rFonts w:ascii="Arial" w:hAnsi="Arial" w:cs="Arial"/>
            <w:sz w:val="20"/>
            <w:szCs w:val="20"/>
          </w:rPr>
          <w:t>159 a</w:t>
        </w:r>
      </w:smartTag>
      <w:r w:rsidRPr="003F29E0">
        <w:rPr>
          <w:rFonts w:ascii="Arial" w:hAnsi="Arial" w:cs="Arial"/>
          <w:sz w:val="20"/>
          <w:szCs w:val="20"/>
        </w:rPr>
        <w:t xml:space="preserve"> násl. zákona </w:t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Pr="003F29E0">
        <w:rPr>
          <w:rFonts w:ascii="Arial" w:hAnsi="Arial" w:cs="Arial"/>
          <w:sz w:val="20"/>
          <w:szCs w:val="20"/>
        </w:rPr>
        <w:t>č. 500/2004 Sb., správní řád</w:t>
      </w:r>
      <w:r>
        <w:rPr>
          <w:rFonts w:ascii="Arial" w:hAnsi="Arial" w:cs="Arial"/>
          <w:sz w:val="20"/>
          <w:szCs w:val="20"/>
        </w:rPr>
        <w:t>,</w:t>
      </w:r>
      <w:r w:rsidRPr="003F29E0">
        <w:rPr>
          <w:rFonts w:ascii="Arial" w:hAnsi="Arial" w:cs="Arial"/>
          <w:sz w:val="20"/>
          <w:szCs w:val="20"/>
        </w:rPr>
        <w:t xml:space="preserve"> ve znění pozdějších předpisů, a dle § 10a a násl. zákona č. 250/2000 Sb., o rozpočtových pravidlech územních rozpočtů, ve znění pozdějších předpisů, mezi</w:t>
      </w:r>
    </w:p>
    <w:p w:rsidR="0071353A" w:rsidRDefault="0071353A" w:rsidP="00B32D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1353A" w:rsidRPr="00DB7A95" w:rsidRDefault="0071353A" w:rsidP="00B32D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1353A" w:rsidRPr="00DB7A95" w:rsidRDefault="0071353A" w:rsidP="00B32D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DB7A95">
        <w:rPr>
          <w:rFonts w:ascii="Arial" w:hAnsi="Arial" w:cs="Arial"/>
        </w:rPr>
        <w:t>Městysem Ostrov nad Oslavou, Ostrov nad Oslavou 246, 594 45 Ostrov nad O</w:t>
      </w:r>
      <w:r>
        <w:rPr>
          <w:rFonts w:ascii="Arial" w:hAnsi="Arial" w:cs="Arial"/>
        </w:rPr>
        <w:t>slavou, IČ 00295035, zastoupeným</w:t>
      </w:r>
      <w:r w:rsidRPr="00DB7A95">
        <w:rPr>
          <w:rFonts w:ascii="Arial" w:hAnsi="Arial" w:cs="Arial"/>
        </w:rPr>
        <w:t xml:space="preserve"> starostou - </w:t>
      </w:r>
      <w:r>
        <w:rPr>
          <w:rFonts w:ascii="Arial" w:hAnsi="Arial" w:cs="Arial"/>
        </w:rPr>
        <w:t>ing. Ludvíkem Martínkem Ph.D., číslo účtu 500226604/0600 vedeného u MONETA Money Bank, a.s., pobočka Žďár nad Sázavou</w:t>
      </w:r>
      <w:r w:rsidRPr="00DB7A95">
        <w:rPr>
          <w:rFonts w:ascii="Arial" w:hAnsi="Arial" w:cs="Arial"/>
        </w:rPr>
        <w:t xml:space="preserve"> </w:t>
      </w:r>
      <w:r w:rsidRPr="00DB7A95">
        <w:rPr>
          <w:rFonts w:ascii="Arial" w:hAnsi="Arial" w:cs="Arial"/>
          <w:b/>
        </w:rPr>
        <w:t>(dále jen „p</w:t>
      </w:r>
      <w:r>
        <w:rPr>
          <w:rFonts w:ascii="Arial" w:hAnsi="Arial" w:cs="Arial"/>
          <w:b/>
        </w:rPr>
        <w:t>oskytovatel dotace</w:t>
      </w:r>
      <w:r w:rsidRPr="00DB7A95">
        <w:rPr>
          <w:rFonts w:ascii="Arial" w:hAnsi="Arial" w:cs="Arial"/>
          <w:b/>
        </w:rPr>
        <w:t xml:space="preserve">“) </w:t>
      </w:r>
    </w:p>
    <w:p w:rsidR="0071353A" w:rsidRPr="00DB7A95" w:rsidRDefault="0071353A" w:rsidP="00B32D0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1353A" w:rsidRPr="00DB7A95" w:rsidRDefault="0071353A" w:rsidP="00B32D06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B7A95">
        <w:rPr>
          <w:rFonts w:ascii="Arial" w:hAnsi="Arial" w:cs="Arial"/>
        </w:rPr>
        <w:t>a</w:t>
      </w:r>
    </w:p>
    <w:p w:rsidR="0071353A" w:rsidRPr="00DB7A95" w:rsidRDefault="0071353A" w:rsidP="00B32D0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1353A" w:rsidRPr="00DB7A95" w:rsidRDefault="0071353A" w:rsidP="00B32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preformatted"/>
          <w:rFonts w:ascii="Arial" w:hAnsi="Arial" w:cs="Arial"/>
          <w:sz w:val="24"/>
          <w:szCs w:val="24"/>
        </w:rPr>
        <w:t>SH ČMS - Sborem dobrovolných hasičů Ostrov</w:t>
      </w:r>
      <w:r w:rsidRPr="00383F0E">
        <w:rPr>
          <w:rStyle w:val="preformatted"/>
          <w:rFonts w:ascii="Arial" w:hAnsi="Arial" w:cs="Arial"/>
          <w:sz w:val="24"/>
          <w:szCs w:val="24"/>
        </w:rPr>
        <w:t xml:space="preserve"> nad Oslavou</w:t>
      </w:r>
      <w:r w:rsidRPr="00383F0E">
        <w:rPr>
          <w:rFonts w:ascii="Arial" w:hAnsi="Arial" w:cs="Arial"/>
          <w:sz w:val="24"/>
          <w:szCs w:val="24"/>
        </w:rPr>
        <w:t>, Ostrov nad Oslavou 2</w:t>
      </w:r>
      <w:r>
        <w:rPr>
          <w:rFonts w:ascii="Arial" w:hAnsi="Arial" w:cs="Arial"/>
          <w:sz w:val="24"/>
          <w:szCs w:val="24"/>
        </w:rPr>
        <w:t>46</w:t>
      </w:r>
      <w:r w:rsidRPr="00383F0E">
        <w:rPr>
          <w:rFonts w:ascii="Arial" w:hAnsi="Arial" w:cs="Arial"/>
          <w:sz w:val="24"/>
          <w:szCs w:val="24"/>
        </w:rPr>
        <w:t xml:space="preserve">, 594 45 Ostrov nad Oslavou, IČ </w:t>
      </w:r>
      <w:r>
        <w:rPr>
          <w:rFonts w:ascii="Arial" w:hAnsi="Arial" w:cs="Arial"/>
          <w:sz w:val="24"/>
          <w:szCs w:val="24"/>
        </w:rPr>
        <w:t>65758137</w:t>
      </w:r>
      <w:r w:rsidRPr="00383F0E">
        <w:rPr>
          <w:rStyle w:val="nowrap"/>
          <w:rFonts w:ascii="Arial" w:hAnsi="Arial" w:cs="Arial"/>
          <w:sz w:val="24"/>
          <w:szCs w:val="24"/>
        </w:rPr>
        <w:t xml:space="preserve">, </w:t>
      </w:r>
      <w:r w:rsidRPr="00383F0E">
        <w:rPr>
          <w:rFonts w:ascii="Arial" w:hAnsi="Arial" w:cs="Arial"/>
          <w:sz w:val="24"/>
          <w:szCs w:val="24"/>
        </w:rPr>
        <w:t>zastoupen</w:t>
      </w:r>
      <w:r>
        <w:rPr>
          <w:rFonts w:ascii="Arial" w:hAnsi="Arial" w:cs="Arial"/>
          <w:sz w:val="24"/>
          <w:szCs w:val="24"/>
        </w:rPr>
        <w:t>ým starostou</w:t>
      </w:r>
      <w:r w:rsidRPr="00383F0E">
        <w:rPr>
          <w:rFonts w:ascii="Arial" w:hAnsi="Arial" w:cs="Arial"/>
          <w:sz w:val="24"/>
          <w:szCs w:val="24"/>
        </w:rPr>
        <w:t xml:space="preserve"> - panem </w:t>
      </w:r>
      <w:r>
        <w:rPr>
          <w:rFonts w:ascii="Arial" w:hAnsi="Arial" w:cs="Arial"/>
          <w:sz w:val="24"/>
          <w:szCs w:val="24"/>
        </w:rPr>
        <w:t xml:space="preserve">Ing. Miroslavem Šoulákem, číslo účtu 115-4911760287/0100 vedeného u Komerční banky, a.s., pobočka Žďár nad Sázavou </w:t>
      </w:r>
      <w:r w:rsidRPr="00DB7A95">
        <w:rPr>
          <w:rFonts w:ascii="Arial" w:hAnsi="Arial" w:cs="Arial"/>
          <w:b/>
          <w:sz w:val="24"/>
          <w:szCs w:val="24"/>
        </w:rPr>
        <w:t>(dále jen „p</w:t>
      </w:r>
      <w:r>
        <w:rPr>
          <w:rFonts w:ascii="Arial" w:hAnsi="Arial" w:cs="Arial"/>
          <w:b/>
          <w:sz w:val="24"/>
          <w:szCs w:val="24"/>
        </w:rPr>
        <w:t xml:space="preserve">říjemce </w:t>
      </w:r>
      <w:r w:rsidRPr="00A4404C">
        <w:rPr>
          <w:rFonts w:ascii="Arial" w:hAnsi="Arial" w:cs="Arial"/>
          <w:b/>
          <w:sz w:val="24"/>
          <w:szCs w:val="24"/>
        </w:rPr>
        <w:t>dotace“</w:t>
      </w:r>
      <w:r w:rsidRPr="00DB7A95">
        <w:rPr>
          <w:rFonts w:ascii="Arial" w:hAnsi="Arial" w:cs="Arial"/>
          <w:b/>
          <w:sz w:val="24"/>
          <w:szCs w:val="24"/>
        </w:rPr>
        <w:t>)</w:t>
      </w:r>
    </w:p>
    <w:p w:rsidR="0071353A" w:rsidRDefault="0071353A" w:rsidP="00B32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353A" w:rsidRPr="00DB7A95" w:rsidRDefault="0071353A" w:rsidP="00B32D06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71353A" w:rsidRPr="00DB7A95" w:rsidRDefault="0071353A" w:rsidP="00B32D06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DB7A95">
        <w:rPr>
          <w:rFonts w:ascii="Arial" w:hAnsi="Arial" w:cs="Arial"/>
          <w:b/>
          <w:bCs/>
          <w:color w:val="000000"/>
          <w:shd w:val="clear" w:color="auto" w:fill="FFFFFF"/>
        </w:rPr>
        <w:t>I. Úvodní ustanovení</w:t>
      </w:r>
    </w:p>
    <w:p w:rsidR="0071353A" w:rsidRDefault="0071353A" w:rsidP="00B32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základě žádosti, kterou příjemce dotace doručil poskytovateli dotace dne 26.10.2022, poskytuje poskytovatel dotace v souladu se zákonem č. 250/2000 Sb., o rozpočtových pravidlech územních rozpočtů, ve znění pozdějších předpisů, zákonem č. 128/2000 Sb., o obcích (obecní zřízení), ve znění pozdějších předpisů, a na základě   usnesení   zastupitelstva  městyse  Ostrov  nad Oslavou  bod č.9  ze  dne </w:t>
      </w:r>
    </w:p>
    <w:p w:rsidR="0071353A" w:rsidRDefault="0071353A" w:rsidP="00B32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7.12.2022 příjemci dotace níže specifikovanou dotaci.</w:t>
      </w:r>
    </w:p>
    <w:p w:rsidR="0071353A" w:rsidRDefault="0071353A" w:rsidP="00B32D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353A" w:rsidRPr="00D827F3" w:rsidRDefault="0071353A" w:rsidP="00B32D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827F3">
        <w:rPr>
          <w:rFonts w:ascii="Arial" w:hAnsi="Arial" w:cs="Arial"/>
          <w:b/>
          <w:sz w:val="24"/>
          <w:szCs w:val="24"/>
        </w:rPr>
        <w:t>II. Výše dotace</w:t>
      </w:r>
    </w:p>
    <w:p w:rsidR="0071353A" w:rsidRDefault="0071353A" w:rsidP="00B32D0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404C">
        <w:rPr>
          <w:rFonts w:ascii="Arial" w:hAnsi="Arial" w:cs="Arial"/>
          <w:sz w:val="24"/>
          <w:szCs w:val="24"/>
        </w:rPr>
        <w:t>Poskytovatel dotace se zavazuje příjemci dotac</w:t>
      </w:r>
      <w:r>
        <w:rPr>
          <w:rFonts w:ascii="Arial" w:hAnsi="Arial" w:cs="Arial"/>
          <w:sz w:val="24"/>
          <w:szCs w:val="24"/>
        </w:rPr>
        <w:t>e poskytnout dotaci ve výši 40</w:t>
      </w:r>
      <w:r w:rsidRPr="00A4404C">
        <w:rPr>
          <w:rFonts w:ascii="Arial" w:hAnsi="Arial" w:cs="Arial"/>
          <w:sz w:val="24"/>
          <w:szCs w:val="24"/>
        </w:rPr>
        <w:t xml:space="preserve">.000,- Kč. </w:t>
      </w:r>
    </w:p>
    <w:p w:rsidR="0071353A" w:rsidRPr="00A4404C" w:rsidRDefault="0071353A" w:rsidP="00B32D0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Dotace uvedená v čl. II bodu 1. této smlouvy bude příjemci dotace poskytnuta nejpozději do 30 dnů ode dne podpisu této smlouvy, a to bankovním převodem na účet příjemce dotace číslo 115-4911760287/0100 vedený u Komerční banky , a.s.</w:t>
      </w:r>
    </w:p>
    <w:p w:rsidR="0071353A" w:rsidRDefault="0071353A" w:rsidP="00B32D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353A" w:rsidRPr="00203151" w:rsidRDefault="0071353A" w:rsidP="00B32D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03151">
        <w:rPr>
          <w:rFonts w:ascii="Arial" w:hAnsi="Arial" w:cs="Arial"/>
          <w:b/>
          <w:sz w:val="24"/>
          <w:szCs w:val="24"/>
        </w:rPr>
        <w:t>III. Účel dotace a doba dosažení účelu dotace</w:t>
      </w:r>
    </w:p>
    <w:p w:rsidR="0071353A" w:rsidRPr="00B32D06" w:rsidRDefault="0071353A" w:rsidP="00B32D0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3151">
        <w:rPr>
          <w:rFonts w:ascii="Arial" w:hAnsi="Arial" w:cs="Arial"/>
          <w:sz w:val="24"/>
          <w:szCs w:val="24"/>
        </w:rPr>
        <w:t xml:space="preserve">Poskytovatel dotace poskytuje </w:t>
      </w:r>
      <w:r>
        <w:rPr>
          <w:rFonts w:ascii="Arial" w:hAnsi="Arial" w:cs="Arial"/>
          <w:sz w:val="24"/>
          <w:szCs w:val="24"/>
        </w:rPr>
        <w:t xml:space="preserve">příjemci dotace </w:t>
      </w:r>
      <w:r w:rsidRPr="00203151">
        <w:rPr>
          <w:rFonts w:ascii="Arial" w:hAnsi="Arial" w:cs="Arial"/>
          <w:sz w:val="24"/>
          <w:szCs w:val="24"/>
        </w:rPr>
        <w:t xml:space="preserve">dotaci za účelem – </w:t>
      </w:r>
      <w:r>
        <w:rPr>
          <w:rFonts w:ascii="Arial" w:hAnsi="Arial" w:cs="Arial"/>
          <w:sz w:val="24"/>
          <w:szCs w:val="24"/>
        </w:rPr>
        <w:t>Podpora soutěžní činnosti dětských družstev a družstev mužů a žen.</w:t>
      </w:r>
    </w:p>
    <w:p w:rsidR="0071353A" w:rsidRPr="00203151" w:rsidRDefault="0071353A" w:rsidP="00B32D0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03151">
        <w:rPr>
          <w:rFonts w:ascii="Arial" w:hAnsi="Arial" w:cs="Arial"/>
          <w:sz w:val="24"/>
          <w:szCs w:val="24"/>
        </w:rPr>
        <w:t>Stanoveného účelu bude dosaženo nejpozději do 31. 12. 20</w:t>
      </w:r>
      <w:r>
        <w:rPr>
          <w:rFonts w:ascii="Arial" w:hAnsi="Arial" w:cs="Arial"/>
          <w:sz w:val="24"/>
          <w:szCs w:val="24"/>
        </w:rPr>
        <w:t>23</w:t>
      </w:r>
      <w:r w:rsidRPr="00203151">
        <w:rPr>
          <w:rFonts w:ascii="Arial" w:hAnsi="Arial" w:cs="Arial"/>
          <w:sz w:val="24"/>
          <w:szCs w:val="24"/>
        </w:rPr>
        <w:t>.</w:t>
      </w:r>
    </w:p>
    <w:p w:rsidR="0071353A" w:rsidRDefault="0071353A" w:rsidP="00B32D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353A" w:rsidRPr="001E4D1C" w:rsidRDefault="0071353A" w:rsidP="00B32D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E4D1C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V</w:t>
      </w:r>
      <w:r w:rsidRPr="001E4D1C">
        <w:rPr>
          <w:rFonts w:ascii="Arial" w:hAnsi="Arial" w:cs="Arial"/>
          <w:b/>
          <w:sz w:val="24"/>
          <w:szCs w:val="24"/>
        </w:rPr>
        <w:t>. Vy</w:t>
      </w:r>
      <w:r>
        <w:rPr>
          <w:rFonts w:ascii="Arial" w:hAnsi="Arial" w:cs="Arial"/>
          <w:b/>
          <w:sz w:val="24"/>
          <w:szCs w:val="24"/>
        </w:rPr>
        <w:t>pořádání</w:t>
      </w:r>
      <w:r w:rsidRPr="001E4D1C">
        <w:rPr>
          <w:rFonts w:ascii="Arial" w:hAnsi="Arial" w:cs="Arial"/>
          <w:b/>
          <w:sz w:val="24"/>
          <w:szCs w:val="24"/>
        </w:rPr>
        <w:t xml:space="preserve"> dotace</w:t>
      </w:r>
    </w:p>
    <w:p w:rsidR="0071353A" w:rsidRDefault="0071353A" w:rsidP="00F147B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Příjemce dotace je povinen předložit poskytovateli dotace vypořádání poskytnuté dotace nejpozději do 31. 12. 2023.</w:t>
      </w:r>
    </w:p>
    <w:p w:rsidR="0071353A" w:rsidRDefault="0071353A" w:rsidP="00B32D0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Účelové použití dotace příjemce dotace doloží při vypořádání dotace fotokopiemi účetních dokladů a fotokopiemi bankovních výpisů.</w:t>
      </w:r>
    </w:p>
    <w:p w:rsidR="0071353A" w:rsidRDefault="0071353A" w:rsidP="00B32D0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Nepoužitou dotaci je příjemce povinen vrátit na shora uvedený účet poskytovatele dotace nejpozději do 31.12.2023</w:t>
      </w:r>
    </w:p>
    <w:p w:rsidR="0071353A" w:rsidRDefault="0071353A" w:rsidP="00B32D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1353A" w:rsidRDefault="0071353A" w:rsidP="00B32D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1353A" w:rsidRDefault="0071353A" w:rsidP="00B32D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1353A" w:rsidRPr="000C32D4" w:rsidRDefault="0071353A" w:rsidP="00B32D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C32D4">
        <w:rPr>
          <w:rFonts w:ascii="Arial" w:hAnsi="Arial" w:cs="Arial"/>
          <w:b/>
          <w:sz w:val="24"/>
          <w:szCs w:val="24"/>
        </w:rPr>
        <w:t>V. Podmínky poskytnutí dotace</w:t>
      </w:r>
    </w:p>
    <w:p w:rsidR="0071353A" w:rsidRDefault="0071353A" w:rsidP="00700D7D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1353A" w:rsidRDefault="0071353A" w:rsidP="00B32D0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Příjemce dotace souhlasí s kontrolou účetních dokladů ze strany poskytovatele dotace ve věci prověření účelovosti čerpání poskytnuté dotace.</w:t>
      </w:r>
    </w:p>
    <w:p w:rsidR="0071353A" w:rsidRDefault="0071353A" w:rsidP="00B32D0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Příjemce dotace je povinen tuto kontrolu strpět, poskytnout poskytovateli dotace veškerou součinnost, jakož i poskytnout na vyžádání veškerou dokumentaci, včetně finančních a účetních výkazů vztahujících se k předmětu plnění této smlouvy, a to i po ukončení platnosti této smlouvy.</w:t>
      </w:r>
    </w:p>
    <w:p w:rsidR="0071353A" w:rsidRDefault="0071353A" w:rsidP="00B32D0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Příjemce dotace je povinen použít poskytnutou dotaci výhradně pro účel stanovený v čl. III této smlouvy.</w:t>
      </w:r>
    </w:p>
    <w:p w:rsidR="0071353A" w:rsidRDefault="0071353A" w:rsidP="00B32D0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Příjemce dotace je oprávněn použít znak městyse Ostrov nad Oslavou za účelem prezentace poskytovatele dotace v rámci podpořené činnosti v souladu s ustanovením § 34a odst. 3 zákona č. 128/2000 Sb., o obcích (obecní zřízení), ve znění pozdějších předpisů.</w:t>
      </w:r>
    </w:p>
    <w:p w:rsidR="0071353A" w:rsidRDefault="0071353A" w:rsidP="00B32D0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případě, že dojde ke zrušení příjemce dotace s likvidací nebo v případě přeměny příjemce dotace, je tento povinen zajistit, že práva a povinnosti  vyplývající z této smlouvy budou splněny.</w:t>
      </w:r>
    </w:p>
    <w:p w:rsidR="0071353A" w:rsidRDefault="0071353A" w:rsidP="00B32D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353A" w:rsidRPr="00DE1E48" w:rsidRDefault="0071353A" w:rsidP="00B32D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E1E48">
        <w:rPr>
          <w:rFonts w:ascii="Arial" w:hAnsi="Arial" w:cs="Arial"/>
          <w:b/>
          <w:sz w:val="24"/>
          <w:szCs w:val="24"/>
        </w:rPr>
        <w:t>VI. Závěrečná ustanovení</w:t>
      </w:r>
    </w:p>
    <w:p w:rsidR="0071353A" w:rsidRDefault="0071353A" w:rsidP="00B32D06">
      <w:pPr>
        <w:pStyle w:val="ListParagraph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Tato smlouva nabývá platnosti a účinnosti dnem podpisu oběma smluvními stranami.</w:t>
      </w:r>
    </w:p>
    <w:p w:rsidR="0071353A" w:rsidRPr="003F29E0" w:rsidRDefault="0071353A" w:rsidP="00B32D06">
      <w:pPr>
        <w:pStyle w:val="ListParagraph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3F29E0">
        <w:rPr>
          <w:rFonts w:ascii="Arial" w:hAnsi="Arial" w:cs="Arial"/>
          <w:sz w:val="24"/>
          <w:szCs w:val="24"/>
        </w:rPr>
        <w:t>Tuto smlouvu lze měnit pouze písemnými dodatky podepsanými oběma smluvními stranami.</w:t>
      </w:r>
    </w:p>
    <w:p w:rsidR="0071353A" w:rsidRPr="003F29E0" w:rsidRDefault="0071353A" w:rsidP="00B32D06">
      <w:pPr>
        <w:pStyle w:val="Default"/>
        <w:numPr>
          <w:ilvl w:val="0"/>
          <w:numId w:val="6"/>
        </w:numPr>
        <w:ind w:left="714" w:hanging="357"/>
        <w:jc w:val="both"/>
      </w:pPr>
      <w:r w:rsidRPr="003F29E0">
        <w:t xml:space="preserve">Smluvní strany prohlašují, že souhlasí s případným zveřejněním textu této smlouvy v souladu se zákonem č. 106/1999 Sb., o svobodném přístupu k informacím, ve znění pozdějších předpisů. </w:t>
      </w:r>
    </w:p>
    <w:p w:rsidR="0071353A" w:rsidRPr="003F29E0" w:rsidRDefault="0071353A" w:rsidP="00B32D06">
      <w:pPr>
        <w:pStyle w:val="Default"/>
        <w:numPr>
          <w:ilvl w:val="0"/>
          <w:numId w:val="6"/>
        </w:numPr>
        <w:ind w:left="714" w:hanging="357"/>
        <w:jc w:val="both"/>
      </w:pPr>
      <w:r w:rsidRPr="003F29E0">
        <w:t>Příjemce dotace souhlasí se shromažďováním, uchováváním a zpracováním svých osobních údajů obsažených v této smlouvě poskytovatelem dotace (jeho zaměstnanci), a to pouze pro účely vedení evidence a projednání v orgánech poskytovatele dotace a zveřejnění rozhodnutí těchto orgánů, uzavření smluv apod., ve kterýc</w:t>
      </w:r>
      <w:r>
        <w:t>h jsou tyto údaje obsaženy, tj,</w:t>
      </w:r>
      <w:r w:rsidRPr="003F29E0">
        <w:t xml:space="preserve"> všude tam, kde lze uvedením osobních údajů předejít záměně účastníků právního vztahu. Tento souhlas je poskytován na dobu neurčitou.</w:t>
      </w:r>
    </w:p>
    <w:p w:rsidR="0071353A" w:rsidRDefault="0071353A" w:rsidP="00B32D06">
      <w:pPr>
        <w:pStyle w:val="Default"/>
        <w:numPr>
          <w:ilvl w:val="0"/>
          <w:numId w:val="6"/>
        </w:numPr>
        <w:ind w:left="714" w:hanging="357"/>
        <w:jc w:val="both"/>
      </w:pPr>
      <w:r w:rsidRPr="003F29E0">
        <w:t>Příje</w:t>
      </w:r>
      <w:r>
        <w:t xml:space="preserve">mce dotace souhlasí se </w:t>
      </w:r>
      <w:r w:rsidRPr="003F29E0">
        <w:t>zveřejněn</w:t>
      </w:r>
      <w:r>
        <w:t>ím</w:t>
      </w:r>
      <w:r w:rsidRPr="003F29E0">
        <w:t xml:space="preserve"> t</w:t>
      </w:r>
      <w:r>
        <w:t>éto</w:t>
      </w:r>
      <w:r w:rsidRPr="003F29E0">
        <w:t xml:space="preserve"> smlouv</w:t>
      </w:r>
      <w:r>
        <w:t>y</w:t>
      </w:r>
      <w:r w:rsidRPr="003F29E0">
        <w:t>, její část</w:t>
      </w:r>
      <w:r>
        <w:t>i</w:t>
      </w:r>
      <w:r w:rsidRPr="003F29E0">
        <w:t xml:space="preserve"> nebo dílčí informace týkající se této smlouvy a jejího plnění</w:t>
      </w:r>
      <w:r>
        <w:t xml:space="preserve"> poskytovatelem dotace</w:t>
      </w:r>
      <w:r w:rsidRPr="003F29E0">
        <w:t>.</w:t>
      </w:r>
    </w:p>
    <w:p w:rsidR="0071353A" w:rsidRPr="003F29E0" w:rsidRDefault="0071353A" w:rsidP="00B32D06">
      <w:pPr>
        <w:pStyle w:val="ListParagraph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3F29E0">
        <w:rPr>
          <w:rFonts w:ascii="Arial" w:hAnsi="Arial" w:cs="Arial"/>
          <w:sz w:val="24"/>
          <w:szCs w:val="24"/>
        </w:rPr>
        <w:t>Tato smlouva je vyhotovena ve dvou stejnopisech, přičemž každá ze smluvních stran obdrží po jednom vyhotovení.</w:t>
      </w:r>
    </w:p>
    <w:p w:rsidR="0071353A" w:rsidRDefault="0071353A" w:rsidP="00B32D06">
      <w:pPr>
        <w:pStyle w:val="ListParagraph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3F29E0">
        <w:rPr>
          <w:rFonts w:ascii="Arial" w:hAnsi="Arial" w:cs="Arial"/>
          <w:sz w:val="24"/>
          <w:szCs w:val="24"/>
        </w:rPr>
        <w:t>Smluvní strany prohlašují, že si smlouvu přečetly, že jejímu obsahu rozumí a</w:t>
      </w:r>
      <w:r>
        <w:rPr>
          <w:rFonts w:ascii="Arial" w:hAnsi="Arial" w:cs="Arial"/>
          <w:sz w:val="24"/>
          <w:szCs w:val="24"/>
        </w:rPr>
        <w:t xml:space="preserve"> že ji uzavřely dle své pravé a svobodné vůle, a na důkaz toho připojují své podpisy.</w:t>
      </w:r>
    </w:p>
    <w:p w:rsidR="0071353A" w:rsidRDefault="0071353A" w:rsidP="00B32D06">
      <w:pPr>
        <w:pStyle w:val="ListParagraph"/>
        <w:spacing w:after="0" w:line="240" w:lineRule="auto"/>
        <w:ind w:left="714"/>
        <w:jc w:val="both"/>
        <w:rPr>
          <w:rFonts w:ascii="Arial" w:hAnsi="Arial" w:cs="Arial"/>
          <w:sz w:val="24"/>
          <w:szCs w:val="24"/>
        </w:rPr>
      </w:pPr>
    </w:p>
    <w:p w:rsidR="0071353A" w:rsidRDefault="0071353A" w:rsidP="00B32D0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Ostrově nad Oslavou dne 19.12.2022</w:t>
      </w:r>
    </w:p>
    <w:p w:rsidR="0071353A" w:rsidRDefault="0071353A" w:rsidP="00B32D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353A" w:rsidRDefault="0071353A" w:rsidP="00B32D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353A" w:rsidRDefault="0071353A" w:rsidP="00B32D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353A" w:rsidRDefault="0071353A" w:rsidP="00B32D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353A" w:rsidRDefault="0071353A" w:rsidP="00B32D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353A" w:rsidRDefault="0071353A" w:rsidP="00B32D0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……………………………………………    </w:t>
      </w:r>
      <w:r>
        <w:rPr>
          <w:rFonts w:ascii="Arial" w:hAnsi="Arial" w:cs="Arial"/>
          <w:sz w:val="24"/>
          <w:szCs w:val="24"/>
        </w:rPr>
        <w:tab/>
        <w:t>……………………………………………</w:t>
      </w:r>
    </w:p>
    <w:p w:rsidR="0071353A" w:rsidRPr="00F147B6" w:rsidRDefault="0071353A" w:rsidP="00F147B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27F8C">
        <w:rPr>
          <w:rFonts w:ascii="Arial" w:hAnsi="Arial" w:cs="Arial"/>
          <w:b/>
          <w:sz w:val="24"/>
          <w:szCs w:val="24"/>
        </w:rPr>
        <w:tab/>
        <w:t>poskytovatel dotace</w:t>
      </w:r>
      <w:r w:rsidRPr="00E27F8C">
        <w:rPr>
          <w:rFonts w:ascii="Arial" w:hAnsi="Arial" w:cs="Arial"/>
          <w:b/>
          <w:sz w:val="24"/>
          <w:szCs w:val="24"/>
        </w:rPr>
        <w:tab/>
      </w:r>
      <w:r w:rsidRPr="00E27F8C">
        <w:rPr>
          <w:rFonts w:ascii="Arial" w:hAnsi="Arial" w:cs="Arial"/>
          <w:b/>
          <w:sz w:val="24"/>
          <w:szCs w:val="24"/>
        </w:rPr>
        <w:tab/>
      </w:r>
      <w:r w:rsidRPr="00E27F8C">
        <w:rPr>
          <w:rFonts w:ascii="Arial" w:hAnsi="Arial" w:cs="Arial"/>
          <w:b/>
          <w:sz w:val="24"/>
          <w:szCs w:val="24"/>
        </w:rPr>
        <w:tab/>
      </w:r>
      <w:r w:rsidRPr="00E27F8C">
        <w:rPr>
          <w:rFonts w:ascii="Arial" w:hAnsi="Arial" w:cs="Arial"/>
          <w:b/>
          <w:sz w:val="24"/>
          <w:szCs w:val="24"/>
        </w:rPr>
        <w:tab/>
      </w:r>
      <w:r w:rsidRPr="00E27F8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příjemce dotace</w:t>
      </w:r>
    </w:p>
    <w:p w:rsidR="0071353A" w:rsidRDefault="0071353A"/>
    <w:sectPr w:rsidR="0071353A" w:rsidSect="00D10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75F3F"/>
    <w:multiLevelType w:val="hybridMultilevel"/>
    <w:tmpl w:val="22E2AF2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407548"/>
    <w:multiLevelType w:val="hybridMultilevel"/>
    <w:tmpl w:val="161A60D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6527F7"/>
    <w:multiLevelType w:val="hybridMultilevel"/>
    <w:tmpl w:val="BA0873D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E8C419D"/>
    <w:multiLevelType w:val="hybridMultilevel"/>
    <w:tmpl w:val="E4A8AA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B54DFD"/>
    <w:multiLevelType w:val="hybridMultilevel"/>
    <w:tmpl w:val="35FEE39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C0572A"/>
    <w:multiLevelType w:val="hybridMultilevel"/>
    <w:tmpl w:val="74CC16A4"/>
    <w:lvl w:ilvl="0" w:tplc="86366A64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D06"/>
    <w:rsid w:val="00031B50"/>
    <w:rsid w:val="000C32D4"/>
    <w:rsid w:val="000D4CDB"/>
    <w:rsid w:val="000F18C6"/>
    <w:rsid w:val="00141068"/>
    <w:rsid w:val="00190356"/>
    <w:rsid w:val="001A69E6"/>
    <w:rsid w:val="001E4D1C"/>
    <w:rsid w:val="00203151"/>
    <w:rsid w:val="00291064"/>
    <w:rsid w:val="00292686"/>
    <w:rsid w:val="00293393"/>
    <w:rsid w:val="002A6E2B"/>
    <w:rsid w:val="00315C19"/>
    <w:rsid w:val="00355D35"/>
    <w:rsid w:val="003733E6"/>
    <w:rsid w:val="00383F0E"/>
    <w:rsid w:val="003A127D"/>
    <w:rsid w:val="003B1DC4"/>
    <w:rsid w:val="003E4E0B"/>
    <w:rsid w:val="003F29E0"/>
    <w:rsid w:val="00400CBB"/>
    <w:rsid w:val="00502038"/>
    <w:rsid w:val="0050392C"/>
    <w:rsid w:val="005435A9"/>
    <w:rsid w:val="00545821"/>
    <w:rsid w:val="0054632B"/>
    <w:rsid w:val="00584E26"/>
    <w:rsid w:val="005935B3"/>
    <w:rsid w:val="005A5224"/>
    <w:rsid w:val="005B161B"/>
    <w:rsid w:val="00690F6D"/>
    <w:rsid w:val="00700D7D"/>
    <w:rsid w:val="007059DE"/>
    <w:rsid w:val="0071353A"/>
    <w:rsid w:val="00782F8F"/>
    <w:rsid w:val="007E72A7"/>
    <w:rsid w:val="00830C21"/>
    <w:rsid w:val="00860907"/>
    <w:rsid w:val="00884172"/>
    <w:rsid w:val="008D66B8"/>
    <w:rsid w:val="00941603"/>
    <w:rsid w:val="009507E9"/>
    <w:rsid w:val="00957399"/>
    <w:rsid w:val="00971E37"/>
    <w:rsid w:val="009816D1"/>
    <w:rsid w:val="009C2EE0"/>
    <w:rsid w:val="00A4404C"/>
    <w:rsid w:val="00A86AED"/>
    <w:rsid w:val="00A97AFE"/>
    <w:rsid w:val="00AD7B19"/>
    <w:rsid w:val="00B00383"/>
    <w:rsid w:val="00B165D6"/>
    <w:rsid w:val="00B32D06"/>
    <w:rsid w:val="00B400CE"/>
    <w:rsid w:val="00B743AF"/>
    <w:rsid w:val="00B95698"/>
    <w:rsid w:val="00BA7C5F"/>
    <w:rsid w:val="00C01A65"/>
    <w:rsid w:val="00C12263"/>
    <w:rsid w:val="00C12C59"/>
    <w:rsid w:val="00C1530F"/>
    <w:rsid w:val="00C66A6E"/>
    <w:rsid w:val="00CC5E20"/>
    <w:rsid w:val="00CF4E04"/>
    <w:rsid w:val="00D10C4B"/>
    <w:rsid w:val="00D6665B"/>
    <w:rsid w:val="00D827F3"/>
    <w:rsid w:val="00D922F8"/>
    <w:rsid w:val="00D93BA4"/>
    <w:rsid w:val="00D96215"/>
    <w:rsid w:val="00DB7A95"/>
    <w:rsid w:val="00DE09DD"/>
    <w:rsid w:val="00DE1E48"/>
    <w:rsid w:val="00DF3934"/>
    <w:rsid w:val="00E27F8C"/>
    <w:rsid w:val="00E41228"/>
    <w:rsid w:val="00E46B2E"/>
    <w:rsid w:val="00E57D7A"/>
    <w:rsid w:val="00E86CEA"/>
    <w:rsid w:val="00EC45CF"/>
    <w:rsid w:val="00ED7E43"/>
    <w:rsid w:val="00F147B6"/>
    <w:rsid w:val="00F67A18"/>
    <w:rsid w:val="00F7736A"/>
    <w:rsid w:val="00F93983"/>
    <w:rsid w:val="00FB0A37"/>
    <w:rsid w:val="00FF0523"/>
    <w:rsid w:val="00FF231D"/>
    <w:rsid w:val="00FF2515"/>
    <w:rsid w:val="00FF4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D0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32D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ListParagraph">
    <w:name w:val="List Paragraph"/>
    <w:basedOn w:val="Normal"/>
    <w:uiPriority w:val="99"/>
    <w:qFormat/>
    <w:rsid w:val="00B32D06"/>
    <w:pPr>
      <w:ind w:left="720"/>
      <w:contextualSpacing/>
    </w:pPr>
  </w:style>
  <w:style w:type="paragraph" w:customStyle="1" w:styleId="Default">
    <w:name w:val="Default"/>
    <w:uiPriority w:val="99"/>
    <w:rsid w:val="00B32D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nowrap">
    <w:name w:val="nowrap"/>
    <w:basedOn w:val="DefaultParagraphFont"/>
    <w:uiPriority w:val="99"/>
    <w:rsid w:val="00B32D06"/>
    <w:rPr>
      <w:rFonts w:cs="Times New Roman"/>
    </w:rPr>
  </w:style>
  <w:style w:type="character" w:customStyle="1" w:styleId="preformatted">
    <w:name w:val="preformatted"/>
    <w:basedOn w:val="DefaultParagraphFont"/>
    <w:uiPriority w:val="99"/>
    <w:rsid w:val="00B32D0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165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4172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A8A9D5D433664C82D50A12254B3107" ma:contentTypeVersion="13" ma:contentTypeDescription="Vytvoří nový dokument" ma:contentTypeScope="" ma:versionID="4819ae694445094eacce67ea81f944a8">
  <xsd:schema xmlns:xsd="http://www.w3.org/2001/XMLSchema" xmlns:xs="http://www.w3.org/2001/XMLSchema" xmlns:p="http://schemas.microsoft.com/office/2006/metadata/properties" xmlns:ns2="190355e3-2db7-4523-8e3e-a3c6e3ae25f0" xmlns:ns3="0c766601-ce5f-432b-9d22-9e8cc2f999f5" targetNamespace="http://schemas.microsoft.com/office/2006/metadata/properties" ma:root="true" ma:fieldsID="4ae45e73cb72a6482b347ad2cc469311" ns2:_="" ns3:_="">
    <xsd:import namespace="190355e3-2db7-4523-8e3e-a3c6e3ae25f0"/>
    <xsd:import namespace="0c766601-ce5f-432b-9d22-9e8cc2f999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355e3-2db7-4523-8e3e-a3c6e3ae25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d8f37e0a-9327-4de7-b407-2755653753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66601-ce5f-432b-9d22-9e8cc2f999f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ff44eaf-a354-4924-ab25-ec9705f7e102}" ma:internalName="TaxCatchAll" ma:showField="CatchAllData" ma:web="0c766601-ce5f-432b-9d22-9e8cc2f999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0355e3-2db7-4523-8e3e-a3c6e3ae25f0">
      <Terms xmlns="http://schemas.microsoft.com/office/infopath/2007/PartnerControls"/>
    </lcf76f155ced4ddcb4097134ff3c332f>
    <TaxCatchAll xmlns="0c766601-ce5f-432b-9d22-9e8cc2f999f5" xsi:nil="true"/>
  </documentManagement>
</p:properties>
</file>

<file path=customXml/itemProps1.xml><?xml version="1.0" encoding="utf-8"?>
<ds:datastoreItem xmlns:ds="http://schemas.openxmlformats.org/officeDocument/2006/customXml" ds:itemID="{C0FB92BD-3304-49F6-8D57-3D7D95DA5EE0}"/>
</file>

<file path=customXml/itemProps2.xml><?xml version="1.0" encoding="utf-8"?>
<ds:datastoreItem xmlns:ds="http://schemas.openxmlformats.org/officeDocument/2006/customXml" ds:itemID="{E31A49B9-62D9-4108-BEEF-E529A583204D}"/>
</file>

<file path=customXml/itemProps3.xml><?xml version="1.0" encoding="utf-8"?>
<ds:datastoreItem xmlns:ds="http://schemas.openxmlformats.org/officeDocument/2006/customXml" ds:itemID="{67E36DE4-40A8-4D31-8879-0FD769C5ED7B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2</Pages>
  <Words>694</Words>
  <Characters>4098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VEŘEJNOPRÁVNÍ SMLOUVA</dc:title>
  <dc:subject/>
  <dc:creator>Květa</dc:creator>
  <cp:keywords/>
  <dc:description/>
  <cp:lastModifiedBy>starostka</cp:lastModifiedBy>
  <cp:revision>6</cp:revision>
  <cp:lastPrinted>2021-12-15T09:16:00Z</cp:lastPrinted>
  <dcterms:created xsi:type="dcterms:W3CDTF">2022-12-12T12:30:00Z</dcterms:created>
  <dcterms:modified xsi:type="dcterms:W3CDTF">2022-12-15T12:18:00Z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0x01010019A8A9D5D433664C82D50A12254B3107</vt:lpwstr>
  </property>
</Properties>
</file>